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D" w:rsidRPr="00AD11F0" w:rsidRDefault="00CB7C4D" w:rsidP="00AD11F0">
      <w:pPr>
        <w:spacing w:after="200" w:line="276" w:lineRule="auto"/>
        <w:jc w:val="right"/>
        <w:rPr>
          <w:lang w:eastAsia="en-US"/>
        </w:rPr>
      </w:pPr>
      <w:r w:rsidRPr="00AD11F0">
        <w:rPr>
          <w:lang w:eastAsia="en-US"/>
        </w:rPr>
        <w:t xml:space="preserve">Załącznik nr </w:t>
      </w:r>
      <w:r>
        <w:rPr>
          <w:lang w:eastAsia="en-US"/>
        </w:rPr>
        <w:t>1</w:t>
      </w:r>
      <w:r w:rsidRPr="00AD11F0">
        <w:rPr>
          <w:lang w:eastAsia="en-US"/>
        </w:rPr>
        <w:t xml:space="preserve"> do umowy</w:t>
      </w:r>
    </w:p>
    <w:p w:rsidR="00CB7C4D" w:rsidRPr="00AD11F0" w:rsidRDefault="00CB7C4D" w:rsidP="00AD11F0">
      <w:pPr>
        <w:spacing w:after="200" w:line="276" w:lineRule="auto"/>
        <w:rPr>
          <w:lang w:eastAsia="en-US"/>
        </w:rPr>
      </w:pPr>
      <w:r w:rsidRPr="00AD11F0">
        <w:rPr>
          <w:lang w:eastAsia="en-US"/>
        </w:rPr>
        <w:t xml:space="preserve">Przedszkole Publiczne Mały Inżynier                             </w:t>
      </w:r>
      <w:r>
        <w:rPr>
          <w:lang w:eastAsia="en-US"/>
        </w:rPr>
        <w:t xml:space="preserve">                             </w:t>
      </w:r>
      <w:r w:rsidRPr="00AD11F0">
        <w:rPr>
          <w:lang w:eastAsia="en-US"/>
        </w:rPr>
        <w:t xml:space="preserve">  Kraków, dn. …………………….</w:t>
      </w:r>
    </w:p>
    <w:p w:rsidR="00CB7C4D" w:rsidRPr="00AD11F0" w:rsidRDefault="00CB7C4D" w:rsidP="00AD11F0">
      <w:pPr>
        <w:spacing w:after="200" w:line="276" w:lineRule="auto"/>
        <w:rPr>
          <w:lang w:eastAsia="en-US"/>
        </w:rPr>
      </w:pPr>
      <w:r w:rsidRPr="00AD11F0">
        <w:rPr>
          <w:lang w:eastAsia="en-US"/>
        </w:rPr>
        <w:t>Ul. Skarżyńskiego 3</w:t>
      </w:r>
    </w:p>
    <w:p w:rsidR="00CB7C4D" w:rsidRPr="00AD11F0" w:rsidRDefault="00CB7C4D" w:rsidP="00AD11F0">
      <w:pPr>
        <w:spacing w:after="200" w:line="276" w:lineRule="auto"/>
        <w:rPr>
          <w:lang w:eastAsia="en-US"/>
        </w:rPr>
      </w:pPr>
      <w:r w:rsidRPr="00AD11F0">
        <w:rPr>
          <w:lang w:eastAsia="en-US"/>
        </w:rPr>
        <w:t>31-866 Kraków</w:t>
      </w:r>
    </w:p>
    <w:p w:rsidR="00CB7C4D" w:rsidRDefault="00CB7C4D" w:rsidP="00AD11F0">
      <w:pPr>
        <w:rPr>
          <w:b/>
          <w:bCs/>
          <w:sz w:val="28"/>
          <w:szCs w:val="28"/>
        </w:rPr>
      </w:pPr>
    </w:p>
    <w:p w:rsidR="00CB7C4D" w:rsidRDefault="00CB7C4D" w:rsidP="00AD11F0">
      <w:pPr>
        <w:rPr>
          <w:b/>
          <w:bCs/>
          <w:sz w:val="28"/>
          <w:szCs w:val="28"/>
        </w:rPr>
      </w:pPr>
    </w:p>
    <w:p w:rsidR="00CB7C4D" w:rsidRDefault="00CB7C4D" w:rsidP="00AD11F0">
      <w:pPr>
        <w:rPr>
          <w:b/>
          <w:bCs/>
          <w:sz w:val="28"/>
          <w:szCs w:val="28"/>
        </w:rPr>
      </w:pPr>
    </w:p>
    <w:p w:rsidR="00CB7C4D" w:rsidRPr="00AD11F0" w:rsidRDefault="00CB7C4D" w:rsidP="00AD11F0">
      <w:pPr>
        <w:spacing w:after="200" w:line="276" w:lineRule="auto"/>
        <w:jc w:val="center"/>
        <w:rPr>
          <w:b/>
          <w:bCs/>
          <w:lang w:eastAsia="en-US"/>
        </w:rPr>
      </w:pPr>
      <w:r w:rsidRPr="00AD11F0">
        <w:rPr>
          <w:b/>
          <w:bCs/>
          <w:lang w:eastAsia="en-US"/>
        </w:rPr>
        <w:t>OŚWIADCZENIE ZMIANY DEKLAROWANYCH GODZIN</w:t>
      </w:r>
    </w:p>
    <w:p w:rsidR="00CB7C4D" w:rsidRDefault="00CB7C4D" w:rsidP="00AD11F0">
      <w:pPr>
        <w:rPr>
          <w:b/>
          <w:bCs/>
          <w:sz w:val="28"/>
          <w:szCs w:val="28"/>
        </w:rPr>
      </w:pPr>
    </w:p>
    <w:p w:rsidR="00CB7C4D" w:rsidRPr="00AD11F0" w:rsidRDefault="00CB7C4D" w:rsidP="00AD11F0">
      <w:pPr>
        <w:spacing w:line="360" w:lineRule="auto"/>
        <w:jc w:val="center"/>
        <w:rPr>
          <w:sz w:val="28"/>
          <w:szCs w:val="28"/>
        </w:rPr>
      </w:pPr>
      <w:r w:rsidRPr="00AD11F0">
        <w:rPr>
          <w:sz w:val="28"/>
          <w:szCs w:val="28"/>
        </w:rPr>
        <w:t>Oświadczam/my, że</w:t>
      </w:r>
      <w:r>
        <w:rPr>
          <w:sz w:val="28"/>
          <w:szCs w:val="28"/>
        </w:rPr>
        <w:t xml:space="preserve"> </w:t>
      </w:r>
      <w:r w:rsidRPr="0045264F">
        <w:rPr>
          <w:sz w:val="28"/>
          <w:szCs w:val="28"/>
        </w:rPr>
        <w:t>moje</w:t>
      </w:r>
      <w:r>
        <w:t xml:space="preserve"> </w:t>
      </w:r>
      <w:r w:rsidRPr="00AD11F0">
        <w:rPr>
          <w:sz w:val="28"/>
          <w:szCs w:val="28"/>
        </w:rPr>
        <w:t>dziecko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………………………………………………………..</w:t>
      </w:r>
      <w:r w:rsidRPr="00AD11F0">
        <w:rPr>
          <w:sz w:val="28"/>
          <w:szCs w:val="28"/>
        </w:rPr>
        <w:t xml:space="preserve"> od dnia ……………….. będzie korzystało usług przedszkola </w:t>
      </w:r>
      <w:r>
        <w:rPr>
          <w:sz w:val="28"/>
          <w:szCs w:val="28"/>
        </w:rPr>
        <w:t xml:space="preserve">    </w:t>
      </w:r>
      <w:r w:rsidRPr="00AD11F0">
        <w:rPr>
          <w:sz w:val="28"/>
          <w:szCs w:val="28"/>
        </w:rPr>
        <w:t>w godzinach od……... – do……….. (proszę o wstawienie znaku „X” przy wybranych godzinach).</w:t>
      </w:r>
    </w:p>
    <w:p w:rsidR="00CB7C4D" w:rsidRDefault="00CB7C4D" w:rsidP="00AD11F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959"/>
      </w:tblGrid>
      <w:tr w:rsidR="00CB7C4D" w:rsidRPr="00BE5F70">
        <w:trPr>
          <w:trHeight w:val="358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7.00-8.00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</w:tc>
      </w:tr>
      <w:tr w:rsidR="00CB7C4D" w:rsidRPr="00BE5F70">
        <w:trPr>
          <w:trHeight w:val="358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b/>
                <w:bCs/>
                <w:sz w:val="28"/>
                <w:szCs w:val="28"/>
              </w:rPr>
            </w:pPr>
            <w:r w:rsidRPr="00BE5F70">
              <w:rPr>
                <w:b/>
                <w:bCs/>
                <w:sz w:val="28"/>
                <w:szCs w:val="28"/>
              </w:rPr>
              <w:t>8.00-13.00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  <w:p w:rsidR="00CB7C4D" w:rsidRPr="00BE5F70" w:rsidRDefault="00CB7C4D" w:rsidP="00A9113E">
            <w:pPr>
              <w:rPr>
                <w:b/>
                <w:bCs/>
                <w:sz w:val="28"/>
                <w:szCs w:val="28"/>
              </w:rPr>
            </w:pPr>
            <w:r w:rsidRPr="00BE5F70">
              <w:rPr>
                <w:b/>
                <w:bCs/>
                <w:sz w:val="28"/>
                <w:szCs w:val="28"/>
              </w:rPr>
              <w:t>Czas bezpłatny</w:t>
            </w:r>
          </w:p>
        </w:tc>
      </w:tr>
      <w:tr w:rsidR="00CB7C4D" w:rsidRPr="00BE5F70">
        <w:trPr>
          <w:trHeight w:val="377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</w:tc>
      </w:tr>
      <w:tr w:rsidR="00CB7C4D" w:rsidRPr="00BE5F70">
        <w:trPr>
          <w:trHeight w:val="358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</w:tc>
      </w:tr>
      <w:tr w:rsidR="00CB7C4D" w:rsidRPr="00BE5F70">
        <w:trPr>
          <w:trHeight w:val="358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</w:tc>
      </w:tr>
      <w:tr w:rsidR="00CB7C4D" w:rsidRPr="00BE5F70">
        <w:trPr>
          <w:trHeight w:val="358"/>
        </w:trPr>
        <w:tc>
          <w:tcPr>
            <w:tcW w:w="1959" w:type="dxa"/>
          </w:tcPr>
          <w:p w:rsidR="00CB7C4D" w:rsidRPr="00BE5F70" w:rsidRDefault="00CB7C4D" w:rsidP="00A9113E">
            <w:pPr>
              <w:rPr>
                <w:sz w:val="28"/>
                <w:szCs w:val="28"/>
              </w:rPr>
            </w:pPr>
          </w:p>
          <w:p w:rsidR="00CB7C4D" w:rsidRPr="00BE5F70" w:rsidRDefault="00CB7C4D" w:rsidP="00A9113E">
            <w:pPr>
              <w:rPr>
                <w:sz w:val="28"/>
                <w:szCs w:val="28"/>
              </w:rPr>
            </w:pPr>
            <w:r w:rsidRPr="00BE5F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BE5F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E5F70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CB7C4D" w:rsidRPr="00BE5F70" w:rsidRDefault="00CB7C4D" w:rsidP="00A9113E">
            <w:pPr>
              <w:rPr>
                <w:b/>
                <w:bCs/>
              </w:rPr>
            </w:pPr>
          </w:p>
        </w:tc>
      </w:tr>
    </w:tbl>
    <w:p w:rsidR="00CB7C4D" w:rsidRDefault="00CB7C4D"/>
    <w:p w:rsidR="00CB7C4D" w:rsidRDefault="00CB7C4D"/>
    <w:p w:rsidR="00CB7C4D" w:rsidRPr="00AD11F0" w:rsidRDefault="00CB7C4D" w:rsidP="00AD11F0">
      <w:pPr>
        <w:rPr>
          <w:sz w:val="28"/>
          <w:szCs w:val="28"/>
        </w:rPr>
      </w:pPr>
      <w:r w:rsidRPr="00AD11F0">
        <w:rPr>
          <w:sz w:val="28"/>
          <w:szCs w:val="28"/>
        </w:rPr>
        <w:t xml:space="preserve">tj.: ……………...godzin w ciągu dnia. (proszę wpisać liczbę wybranych godzin). </w:t>
      </w:r>
    </w:p>
    <w:p w:rsidR="00CB7C4D" w:rsidRDefault="00CB7C4D"/>
    <w:p w:rsidR="00CB7C4D" w:rsidRPr="00AD11F0" w:rsidRDefault="00CB7C4D" w:rsidP="00AD11F0">
      <w:pPr>
        <w:jc w:val="center"/>
        <w:rPr>
          <w:b/>
          <w:bCs/>
          <w:lang w:eastAsia="en-US"/>
        </w:rPr>
      </w:pPr>
      <w:r w:rsidRPr="00AD11F0">
        <w:rPr>
          <w:b/>
          <w:bCs/>
          <w:lang w:eastAsia="en-US"/>
        </w:rPr>
        <w:t>Oświadczenie rodzica/ opiekuna prawnego*</w:t>
      </w:r>
    </w:p>
    <w:p w:rsidR="00CB7C4D" w:rsidRPr="00AD11F0" w:rsidRDefault="00CB7C4D" w:rsidP="00AD11F0">
      <w:pPr>
        <w:numPr>
          <w:ilvl w:val="0"/>
          <w:numId w:val="1"/>
        </w:numPr>
        <w:suppressAutoHyphens/>
        <w:spacing w:after="200" w:line="276" w:lineRule="auto"/>
        <w:rPr>
          <w:lang w:eastAsia="en-US"/>
        </w:rPr>
      </w:pPr>
      <w:r w:rsidRPr="00AD11F0">
        <w:rPr>
          <w:lang w:eastAsia="en-US"/>
        </w:rPr>
        <w:t xml:space="preserve">Oświadczam/y*, że podane wyżej informacje są zgodne z prawdą. Prawdziwość danych potwierdzam/y* własnoręcznym podpisem. </w:t>
      </w:r>
    </w:p>
    <w:p w:rsidR="00CB7C4D" w:rsidRPr="00AD11F0" w:rsidRDefault="00CB7C4D" w:rsidP="00AD11F0">
      <w:pPr>
        <w:numPr>
          <w:ilvl w:val="0"/>
          <w:numId w:val="1"/>
        </w:numPr>
        <w:suppressAutoHyphens/>
        <w:spacing w:after="200" w:line="276" w:lineRule="auto"/>
        <w:rPr>
          <w:lang w:eastAsia="en-US"/>
        </w:rPr>
      </w:pPr>
      <w:r w:rsidRPr="00AD11F0">
        <w:rPr>
          <w:lang w:eastAsia="en-US"/>
        </w:rPr>
        <w:t>Oświadczam/y*, że wyrażam/y* zgodę na przetwarzanie danych osobowych.</w:t>
      </w:r>
      <w:r w:rsidRPr="00AD11F0">
        <w:rPr>
          <w:b/>
          <w:bCs/>
          <w:lang w:eastAsia="en-US"/>
        </w:rPr>
        <w:t xml:space="preserve">  </w:t>
      </w:r>
    </w:p>
    <w:p w:rsidR="00CB7C4D" w:rsidRPr="00AD11F0" w:rsidRDefault="00CB7C4D" w:rsidP="00AD11F0">
      <w:pPr>
        <w:suppressAutoHyphens/>
        <w:ind w:left="360"/>
        <w:rPr>
          <w:lang w:eastAsia="en-US"/>
        </w:rPr>
      </w:pPr>
    </w:p>
    <w:p w:rsidR="00CB7C4D" w:rsidRPr="00AD11F0" w:rsidRDefault="00CB7C4D" w:rsidP="00AD11F0">
      <w:pPr>
        <w:rPr>
          <w:lang w:eastAsia="en-US"/>
        </w:rPr>
      </w:pPr>
      <w:r w:rsidRPr="00AD11F0">
        <w:rPr>
          <w:lang w:eastAsia="en-US"/>
        </w:rPr>
        <w:t>.........................................................</w:t>
      </w:r>
    </w:p>
    <w:p w:rsidR="00CB7C4D" w:rsidRPr="00AD11F0" w:rsidRDefault="00CB7C4D" w:rsidP="00AD11F0">
      <w:pPr>
        <w:ind w:firstLine="708"/>
        <w:rPr>
          <w:lang w:eastAsia="en-US"/>
        </w:rPr>
      </w:pPr>
      <w:r w:rsidRPr="00AD11F0">
        <w:rPr>
          <w:lang w:eastAsia="en-US"/>
        </w:rPr>
        <w:t>(miejscowość, data)</w:t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  <w:t xml:space="preserve">                                           </w:t>
      </w:r>
    </w:p>
    <w:p w:rsidR="00CB7C4D" w:rsidRPr="00AD11F0" w:rsidRDefault="00CB7C4D" w:rsidP="00AD11F0">
      <w:pPr>
        <w:ind w:firstLine="708"/>
        <w:jc w:val="right"/>
        <w:rPr>
          <w:lang w:eastAsia="en-US"/>
        </w:rPr>
      </w:pPr>
      <w:r w:rsidRPr="00AD11F0">
        <w:rPr>
          <w:lang w:eastAsia="en-US"/>
        </w:rPr>
        <w:t>..........................................................................</w:t>
      </w:r>
    </w:p>
    <w:p w:rsidR="00CB7C4D" w:rsidRPr="00AD11F0" w:rsidRDefault="00CB7C4D" w:rsidP="00AD11F0">
      <w:pPr>
        <w:ind w:firstLine="708"/>
        <w:jc w:val="right"/>
        <w:rPr>
          <w:lang w:eastAsia="en-US"/>
        </w:rPr>
      </w:pPr>
      <w:r w:rsidRPr="00AD11F0">
        <w:rPr>
          <w:lang w:eastAsia="en-US"/>
        </w:rPr>
        <w:t>czytelny podpis matki/ opiekuna prawnego*</w:t>
      </w:r>
    </w:p>
    <w:p w:rsidR="00CB7C4D" w:rsidRPr="00AD11F0" w:rsidRDefault="00CB7C4D" w:rsidP="00AD11F0">
      <w:pPr>
        <w:jc w:val="right"/>
        <w:rPr>
          <w:lang w:eastAsia="en-US"/>
        </w:rPr>
      </w:pP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</w:r>
      <w:r w:rsidRPr="00AD11F0">
        <w:rPr>
          <w:lang w:eastAsia="en-US"/>
        </w:rPr>
        <w:tab/>
        <w:t xml:space="preserve">         ..........................................................................</w:t>
      </w:r>
    </w:p>
    <w:p w:rsidR="00CB7C4D" w:rsidRDefault="00CB7C4D">
      <w:pPr>
        <w:rPr>
          <w:lang w:eastAsia="en-US"/>
        </w:rPr>
      </w:pPr>
      <w:r w:rsidRPr="00AD11F0">
        <w:rPr>
          <w:lang w:eastAsia="en-US"/>
        </w:rPr>
        <w:t xml:space="preserve">                                                                                </w:t>
      </w:r>
      <w:r>
        <w:rPr>
          <w:lang w:eastAsia="en-US"/>
        </w:rPr>
        <w:t xml:space="preserve">                         </w:t>
      </w:r>
      <w:r w:rsidRPr="00AD11F0">
        <w:rPr>
          <w:lang w:eastAsia="en-US"/>
        </w:rPr>
        <w:t>czytelny podpis ojca/ opiekuna prawnego*</w:t>
      </w:r>
    </w:p>
    <w:sectPr w:rsidR="00CB7C4D" w:rsidSect="00AD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9E3"/>
    <w:multiLevelType w:val="hybridMultilevel"/>
    <w:tmpl w:val="A9384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1F0"/>
    <w:rsid w:val="00057C28"/>
    <w:rsid w:val="003F29D3"/>
    <w:rsid w:val="0045264F"/>
    <w:rsid w:val="005C6CF7"/>
    <w:rsid w:val="009026A9"/>
    <w:rsid w:val="009F3817"/>
    <w:rsid w:val="00A9113E"/>
    <w:rsid w:val="00AD11F0"/>
    <w:rsid w:val="00B81536"/>
    <w:rsid w:val="00BE5F70"/>
    <w:rsid w:val="00CB7C4D"/>
    <w:rsid w:val="00E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WINDOWS</cp:lastModifiedBy>
  <cp:revision>4</cp:revision>
  <cp:lastPrinted>2016-03-07T12:54:00Z</cp:lastPrinted>
  <dcterms:created xsi:type="dcterms:W3CDTF">2015-10-21T11:15:00Z</dcterms:created>
  <dcterms:modified xsi:type="dcterms:W3CDTF">2016-08-21T13:40:00Z</dcterms:modified>
</cp:coreProperties>
</file>